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 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296A6E">
      <w:pPr>
        <w:ind w:firstLine="567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</w:r>
      <w:proofErr w:type="gramEnd"/>
      <w:r w:rsidRPr="00E57BFA">
        <w:rPr>
          <w:sz w:val="26"/>
          <w:szCs w:val="26"/>
        </w:rPr>
        <w:t xml:space="preserve"> от </w:t>
      </w:r>
      <w:r w:rsidR="0088721D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88721D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>№</w:t>
      </w:r>
      <w:r w:rsidR="00EB179F">
        <w:rPr>
          <w:sz w:val="26"/>
          <w:szCs w:val="26"/>
        </w:rPr>
        <w:t>5</w:t>
      </w:r>
      <w:r w:rsidR="0088721D">
        <w:rPr>
          <w:sz w:val="26"/>
          <w:szCs w:val="26"/>
        </w:rPr>
        <w:t>3</w:t>
      </w:r>
      <w:r w:rsidRPr="004A7A10">
        <w:rPr>
          <w:sz w:val="26"/>
          <w:szCs w:val="26"/>
        </w:rPr>
        <w:t xml:space="preserve">-МА-2020 </w:t>
      </w:r>
      <w:r w:rsidR="00BA59E0">
        <w:rPr>
          <w:sz w:val="26"/>
          <w:szCs w:val="26"/>
        </w:rPr>
        <w:t>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</w:p>
    <w:p w:rsidR="00313AD2" w:rsidRDefault="00313AD2" w:rsidP="00E57BFA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 Внести изменения в </w:t>
      </w:r>
      <w:r w:rsidR="002A07E7">
        <w:rPr>
          <w:sz w:val="26"/>
          <w:szCs w:val="26"/>
        </w:rPr>
        <w:t>р</w:t>
      </w:r>
      <w:r w:rsidRPr="00313AD2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313AD2">
        <w:rPr>
          <w:sz w:val="26"/>
          <w:szCs w:val="26"/>
        </w:rPr>
        <w:t>МО</w:t>
      </w:r>
      <w:proofErr w:type="spellEnd"/>
      <w:proofErr w:type="gramEnd"/>
      <w:r w:rsidRPr="00313AD2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 (в целом)»  (далее – Решение)</w:t>
      </w:r>
      <w:r w:rsidR="00FC5916">
        <w:rPr>
          <w:sz w:val="26"/>
          <w:szCs w:val="26"/>
        </w:rPr>
        <w:t>.</w:t>
      </w:r>
    </w:p>
    <w:p w:rsidR="00313AD2" w:rsidRDefault="00313AD2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3AD2">
        <w:rPr>
          <w:sz w:val="26"/>
          <w:szCs w:val="26"/>
        </w:rPr>
        <w:t>Изложить пункт 1 Решения в следующей редакции:</w:t>
      </w:r>
    </w:p>
    <w:p w:rsidR="00313AD2" w:rsidRPr="00313AD2" w:rsidRDefault="00313AD2" w:rsidP="00E57BFA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«п.1. Утвердить бюджет внутригородского муниципального образования Санкт-Петербурга муниципальный округ Северный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(далее местный бюджет)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год:</w:t>
      </w:r>
    </w:p>
    <w:p w:rsidR="00B964C3" w:rsidRDefault="00313AD2" w:rsidP="002A07E7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13AD2">
        <w:rPr>
          <w:sz w:val="26"/>
          <w:szCs w:val="26"/>
        </w:rPr>
        <w:t xml:space="preserve">общий объем доходов в сумме </w:t>
      </w:r>
      <w:r>
        <w:rPr>
          <w:b/>
          <w:sz w:val="26"/>
          <w:szCs w:val="26"/>
        </w:rPr>
        <w:t>81 179,7</w:t>
      </w:r>
      <w:r w:rsidRPr="00313AD2">
        <w:rPr>
          <w:sz w:val="26"/>
          <w:szCs w:val="26"/>
        </w:rPr>
        <w:t xml:space="preserve"> тыс. руб., </w:t>
      </w:r>
      <w:r w:rsidR="00B964C3">
        <w:rPr>
          <w:sz w:val="26"/>
          <w:szCs w:val="26"/>
        </w:rPr>
        <w:t>в том числе:</w:t>
      </w:r>
    </w:p>
    <w:p w:rsidR="00313AD2" w:rsidRDefault="00B964C3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3AD2" w:rsidRPr="00313AD2">
        <w:rPr>
          <w:sz w:val="26"/>
          <w:szCs w:val="26"/>
        </w:rPr>
        <w:t xml:space="preserve"> дотации </w:t>
      </w:r>
      <w:r w:rsidR="00D47402" w:rsidRPr="00D47402">
        <w:rPr>
          <w:sz w:val="26"/>
          <w:szCs w:val="26"/>
        </w:rPr>
        <w:t>на компенсацию снижения доходов или увеличения расходов</w:t>
      </w:r>
      <w:r w:rsidR="00D4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бюджета Санкт-Петербурга </w:t>
      </w:r>
      <w:r w:rsidR="00313AD2" w:rsidRPr="00313AD2">
        <w:rPr>
          <w:sz w:val="26"/>
          <w:szCs w:val="26"/>
        </w:rPr>
        <w:t xml:space="preserve">бюджету внутригородского муниципального образования Санкт-Петербурга муниципальный округ Северный в сумме  </w:t>
      </w:r>
      <w:r w:rsidR="00313AD2" w:rsidRPr="00313AD2">
        <w:rPr>
          <w:b/>
          <w:sz w:val="26"/>
          <w:szCs w:val="26"/>
        </w:rPr>
        <w:t xml:space="preserve">3 516,3 </w:t>
      </w:r>
      <w:r w:rsidR="00313AD2" w:rsidRPr="00313AD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B964C3" w:rsidRDefault="00B964C3" w:rsidP="00E57BFA">
      <w:pPr>
        <w:ind w:right="14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</w:t>
      </w:r>
      <w:r w:rsidRPr="00B964C3">
        <w:rPr>
          <w:sz w:val="26"/>
          <w:szCs w:val="26"/>
        </w:rPr>
        <w:lastRenderedPageBreak/>
        <w:t xml:space="preserve">переданных на воспитание в приемные семьи, по выплате вознаграждения приемным родителям в сумме </w:t>
      </w:r>
      <w:r w:rsidRPr="00B964C3">
        <w:rPr>
          <w:b/>
          <w:sz w:val="26"/>
          <w:szCs w:val="26"/>
        </w:rPr>
        <w:t>20 048,7</w:t>
      </w:r>
      <w:r w:rsidRPr="00B964C3">
        <w:rPr>
          <w:sz w:val="26"/>
          <w:szCs w:val="26"/>
        </w:rPr>
        <w:t xml:space="preserve"> тыс. руб.;</w:t>
      </w:r>
      <w:proofErr w:type="gramEnd"/>
    </w:p>
    <w:p w:rsidR="00B964C3" w:rsidRDefault="00B964C3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</w:r>
      <w:r w:rsidRPr="00B964C3">
        <w:rPr>
          <w:b/>
          <w:sz w:val="26"/>
          <w:szCs w:val="26"/>
        </w:rPr>
        <w:t>7,5</w:t>
      </w:r>
      <w:r w:rsidRPr="00B964C3">
        <w:rPr>
          <w:sz w:val="26"/>
          <w:szCs w:val="26"/>
        </w:rPr>
        <w:t xml:space="preserve"> тыс. руб.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1.2.  общий объем расходов в сумме </w:t>
      </w:r>
      <w:r w:rsidR="00D47402">
        <w:rPr>
          <w:b/>
          <w:sz w:val="26"/>
          <w:szCs w:val="26"/>
        </w:rPr>
        <w:t>82 580,4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тыс. руб.»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3AD2">
        <w:rPr>
          <w:sz w:val="26"/>
          <w:szCs w:val="26"/>
        </w:rPr>
        <w:t xml:space="preserve">. </w:t>
      </w:r>
      <w:r w:rsidRPr="00313AD2">
        <w:rPr>
          <w:sz w:val="26"/>
          <w:szCs w:val="26"/>
          <w:lang w:val="x-none"/>
        </w:rPr>
        <w:t>Изложить Приложение №1 «Доходы  бюджета внутригородского муниципального образования Санкт-Петербурга муниципальный округ Северный на 20</w:t>
      </w:r>
      <w:r w:rsidRPr="00313AD2">
        <w:rPr>
          <w:sz w:val="26"/>
          <w:szCs w:val="26"/>
        </w:rPr>
        <w:t>20</w:t>
      </w:r>
      <w:r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№ 1 к настоящему Решению.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3AD2" w:rsidRPr="00313AD2">
        <w:rPr>
          <w:sz w:val="26"/>
          <w:szCs w:val="26"/>
        </w:rPr>
        <w:t>.</w:t>
      </w:r>
      <w:r w:rsidR="00313AD2" w:rsidRPr="00313AD2">
        <w:rPr>
          <w:sz w:val="26"/>
          <w:szCs w:val="26"/>
          <w:lang w:val="x-none"/>
        </w:rPr>
        <w:t xml:space="preserve"> Изложить Приложение № 2 «Ведомственная структура расходов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>год» к Решению в новой редакции согласно Приложению №2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3AD2" w:rsidRPr="00313AD2">
        <w:rPr>
          <w:sz w:val="26"/>
          <w:szCs w:val="26"/>
        </w:rPr>
        <w:t>.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</w:t>
      </w:r>
      <w:r w:rsidR="00BA59E0">
        <w:rPr>
          <w:sz w:val="26"/>
          <w:szCs w:val="26"/>
        </w:rPr>
        <w:t>п</w:t>
      </w:r>
      <w:r w:rsidR="00313AD2" w:rsidRPr="00313AD2">
        <w:rPr>
          <w:sz w:val="26"/>
          <w:szCs w:val="26"/>
        </w:rPr>
        <w:t xml:space="preserve">ам </w:t>
      </w:r>
      <w:proofErr w:type="gramStart"/>
      <w:r w:rsidR="00313AD2" w:rsidRPr="00313AD2">
        <w:rPr>
          <w:sz w:val="26"/>
          <w:szCs w:val="26"/>
        </w:rPr>
        <w:t>видов расходов классификации расходов бюджета</w:t>
      </w:r>
      <w:proofErr w:type="gramEnd"/>
      <w:r w:rsidR="00313AD2" w:rsidRPr="00313AD2">
        <w:rPr>
          <w:sz w:val="26"/>
          <w:szCs w:val="26"/>
        </w:rPr>
        <w:t xml:space="preserve"> на 2020 год», к Решению в новой редакции согласно Приложению №3 к настоящему Решению.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 xml:space="preserve">Изложить Приложение № </w:t>
      </w:r>
      <w:r w:rsidR="00313AD2" w:rsidRPr="00313AD2">
        <w:rPr>
          <w:sz w:val="26"/>
          <w:szCs w:val="26"/>
        </w:rPr>
        <w:t>4</w:t>
      </w:r>
      <w:r w:rsidR="00313AD2" w:rsidRPr="00313AD2">
        <w:rPr>
          <w:sz w:val="26"/>
          <w:szCs w:val="26"/>
          <w:lang w:val="x-none"/>
        </w:rPr>
        <w:t xml:space="preserve"> «</w:t>
      </w:r>
      <w:r w:rsidR="00313AD2" w:rsidRPr="00313AD2">
        <w:rPr>
          <w:bCs/>
          <w:sz w:val="26"/>
          <w:szCs w:val="26"/>
          <w:lang w:val="x-none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</w:r>
      <w:r w:rsidR="00313AD2" w:rsidRPr="00313AD2">
        <w:rPr>
          <w:sz w:val="26"/>
          <w:szCs w:val="26"/>
          <w:lang w:val="x-none"/>
        </w:rPr>
        <w:t xml:space="preserve">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 №4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3AD2" w:rsidRPr="00313AD2">
        <w:rPr>
          <w:sz w:val="26"/>
          <w:szCs w:val="26"/>
        </w:rPr>
        <w:t xml:space="preserve">. </w:t>
      </w:r>
      <w:proofErr w:type="gramStart"/>
      <w:r w:rsidR="00313AD2" w:rsidRPr="00313AD2">
        <w:rPr>
          <w:sz w:val="26"/>
          <w:szCs w:val="26"/>
        </w:rPr>
        <w:t>Контроль за</w:t>
      </w:r>
      <w:proofErr w:type="gramEnd"/>
      <w:r w:rsidR="00313AD2" w:rsidRPr="00313AD2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402" w:rsidRPr="007F4214" w:rsidRDefault="00D47402" w:rsidP="00D47402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D47402" w:rsidRPr="007F4214" w:rsidRDefault="00D47402" w:rsidP="00D47402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D47402" w:rsidRPr="007F4214" w:rsidRDefault="00D47402" w:rsidP="00D47402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>
        <w:rPr>
          <w:w w:val="105"/>
        </w:rPr>
        <w:t>10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D47402" w:rsidRPr="007F4214" w:rsidRDefault="00D47402" w:rsidP="00D47402">
      <w:pPr>
        <w:rPr>
          <w:rFonts w:eastAsia="Calibri"/>
          <w:spacing w:val="-1"/>
        </w:rPr>
      </w:pPr>
    </w:p>
    <w:p w:rsidR="00D47402" w:rsidRPr="007F4214" w:rsidRDefault="00D47402" w:rsidP="00D47402">
      <w:pPr>
        <w:jc w:val="center"/>
      </w:pPr>
      <w:r w:rsidRPr="00D47402">
        <w:rPr>
          <w:rFonts w:eastAsia="Calibri"/>
          <w:spacing w:val="-1"/>
        </w:rPr>
        <w:t>ДОХОДЫ БЮДЖЕТА ВНУТРИГОРОДСКОГО МУНИЦИПАЛЬНОГО ОБРАЗОВАНИЯ САНКТ-ПЕТЕРБУРГА МУНИЦИПАЛЬНЫЙ ОКРУГ СЕВЕРНЫЙ НА 2020 ГОД</w:t>
      </w:r>
    </w:p>
    <w:p w:rsidR="00D47402" w:rsidRPr="00D47402" w:rsidRDefault="00D47402" w:rsidP="00D47402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p w:rsidR="00D47402" w:rsidRDefault="00D47402" w:rsidP="00D47402"/>
    <w:tbl>
      <w:tblPr>
        <w:tblW w:w="10038" w:type="dxa"/>
        <w:tblLook w:val="04A0" w:firstRow="1" w:lastRow="0" w:firstColumn="1" w:lastColumn="0" w:noHBand="0" w:noVBand="1"/>
      </w:tblPr>
      <w:tblGrid>
        <w:gridCol w:w="966"/>
        <w:gridCol w:w="709"/>
        <w:gridCol w:w="2410"/>
        <w:gridCol w:w="4954"/>
        <w:gridCol w:w="999"/>
      </w:tblGrid>
      <w:tr w:rsidR="009D2A0F" w:rsidRPr="009D2A0F" w:rsidTr="00361027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№ </w:t>
            </w:r>
            <w:proofErr w:type="gramStart"/>
            <w:r w:rsidRPr="009D2A0F">
              <w:t>п</w:t>
            </w:r>
            <w:proofErr w:type="gramEnd"/>
            <w:r w:rsidRPr="009D2A0F"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Код бюджетной классификации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Сумма</w:t>
            </w:r>
          </w:p>
        </w:tc>
      </w:tr>
      <w:tr w:rsidR="009D2A0F" w:rsidRPr="009D2A0F" w:rsidTr="00361027">
        <w:trPr>
          <w:trHeight w:val="43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57 607,2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1 05 00000 00 0000 000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54 807,2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1 05 01000 00 0000 110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упрощенной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43 307,2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 1 05 02000 02 0000 110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Единый налог на вмененный доход для отдельных видов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10 000,0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1 05 04000 02 0000 110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патентной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1 05 04030 02 0000 110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1 13 00000 00 0000 000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1 13 02000 00 0000 130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1 13 02990 00 0000 130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затрат государства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</w:t>
            </w:r>
            <w:proofErr w:type="gramStart"/>
            <w:r w:rsidRPr="009D2A0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9D2A0F"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1 13 02993 03 0100 130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2.1.2.1.2.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1 13 02993 03 0200 130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1 16 00000 00 0000 000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2 300,0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1 16 02000 02 0000 140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352,0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20,0</w:t>
            </w:r>
          </w:p>
        </w:tc>
      </w:tr>
      <w:tr w:rsidR="009D2A0F" w:rsidRPr="009D2A0F" w:rsidTr="002A07E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800,0</w:t>
            </w:r>
          </w:p>
        </w:tc>
      </w:tr>
      <w:tr w:rsidR="009D2A0F" w:rsidRPr="009D2A0F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lastRenderedPageBreak/>
              <w:t>3.1.1.5.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60,0</w:t>
            </w:r>
          </w:p>
        </w:tc>
      </w:tr>
      <w:tr w:rsidR="009D2A0F" w:rsidRPr="009D2A0F" w:rsidTr="002A07E7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1 16 07000 01 0000 140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1 16 07010 03 0000 140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Доходы от денежных взысканий (штрафов), поступа</w:t>
            </w:r>
            <w:r w:rsidR="00361027">
              <w:softHyphen/>
            </w:r>
            <w:r w:rsidRPr="009D2A0F">
              <w:t>ющие в счет погашения задолженности, образовав</w:t>
            </w:r>
            <w:r w:rsidR="00361027"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 w:rsidR="00361027">
              <w:softHyphen/>
            </w:r>
            <w:r w:rsidRPr="009D2A0F">
              <w:t>ти</w:t>
            </w:r>
            <w:r w:rsidR="00361027">
              <w:softHyphen/>
            </w:r>
            <w:r w:rsidRPr="009D2A0F">
              <w:t>вам, действующим до 1 января 2020 года (доходы бюд</w:t>
            </w:r>
            <w:r w:rsidR="00361027"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 w:rsidR="00361027"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 w:rsidR="00361027">
              <w:softHyphen/>
            </w:r>
            <w:r w:rsidRPr="009D2A0F">
              <w:t>нятия решения финансовым органом муници</w:t>
            </w:r>
            <w:r w:rsidR="00361027">
              <w:softHyphen/>
            </w:r>
            <w:r w:rsidRPr="009D2A0F">
              <w:t>па</w:t>
            </w:r>
            <w:r w:rsidR="00361027">
              <w:softHyphen/>
            </w:r>
            <w:r w:rsidRPr="009D2A0F">
              <w:t>ль</w:t>
            </w:r>
            <w:r w:rsidR="00361027"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528,0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220,0</w:t>
            </w:r>
          </w:p>
        </w:tc>
      </w:tr>
      <w:tr w:rsidR="00361027" w:rsidRPr="009D2A0F" w:rsidTr="002A07E7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 xml:space="preserve">дов, направляемых на формирование муниципального </w:t>
            </w:r>
            <w:r w:rsidRPr="009D2A0F">
              <w:lastRenderedPageBreak/>
              <w:t>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lastRenderedPageBreak/>
              <w:t>20,0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lastRenderedPageBreak/>
              <w:t>3.3.1.4.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90,0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23 572,5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23 572,5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2 02 10000 00 0000 150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2 02 30000 00 0000 150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20 056,2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2 821,4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2 821,4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2 813,9</w:t>
            </w:r>
          </w:p>
        </w:tc>
      </w:tr>
      <w:tr w:rsidR="009D2A0F" w:rsidRPr="009D2A0F" w:rsidTr="0036102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7,5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17 234,8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17 234,8</w:t>
            </w:r>
          </w:p>
        </w:tc>
      </w:tr>
      <w:tr w:rsidR="009D2A0F" w:rsidRPr="009D2A0F" w:rsidTr="0036102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FC5916">
            <w:r w:rsidRPr="009D2A0F">
              <w:t>1.2.</w:t>
            </w:r>
            <w:r w:rsidR="00FC5916">
              <w:t>2</w:t>
            </w:r>
            <w:r w:rsidRPr="009D2A0F">
              <w:t>.1.</w:t>
            </w:r>
            <w:r w:rsidR="00FC5916"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11 895,6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FC5916">
            <w:r w:rsidRPr="009D2A0F">
              <w:t>1.2.</w:t>
            </w:r>
            <w:r w:rsidR="00FC5916">
              <w:t>2</w:t>
            </w:r>
            <w:r w:rsidRPr="009D2A0F">
              <w:t>.</w:t>
            </w:r>
            <w:r w:rsidR="00FC5916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5 339,2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81 179,7</w:t>
            </w:r>
          </w:p>
        </w:tc>
      </w:tr>
    </w:tbl>
    <w:p w:rsidR="00D47402" w:rsidRDefault="00D47402" w:rsidP="00D47402"/>
    <w:p w:rsidR="00D47402" w:rsidRDefault="00D47402" w:rsidP="0090252B">
      <w:pPr>
        <w:jc w:val="right"/>
        <w:rPr>
          <w:spacing w:val="-1"/>
          <w:w w:val="105"/>
        </w:rPr>
      </w:pPr>
    </w:p>
    <w:p w:rsidR="00D47402" w:rsidRDefault="00D47402" w:rsidP="0090252B">
      <w:pPr>
        <w:jc w:val="right"/>
        <w:rPr>
          <w:spacing w:val="-1"/>
          <w:w w:val="105"/>
        </w:rPr>
      </w:pPr>
    </w:p>
    <w:p w:rsidR="0090252B" w:rsidRPr="007F4214" w:rsidRDefault="0090252B" w:rsidP="00361027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D47402">
        <w:rPr>
          <w:w w:val="105"/>
        </w:rPr>
        <w:t>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 w:rsidR="00D47402">
        <w:rPr>
          <w:w w:val="105"/>
        </w:rPr>
        <w:t>10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D47402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6"/>
        <w:gridCol w:w="3820"/>
        <w:gridCol w:w="851"/>
        <w:gridCol w:w="708"/>
        <w:gridCol w:w="1560"/>
        <w:gridCol w:w="850"/>
        <w:gridCol w:w="1134"/>
      </w:tblGrid>
      <w:tr w:rsidR="00361027" w:rsidRPr="00361027" w:rsidTr="00BC592B">
        <w:trPr>
          <w:trHeight w:val="11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№ </w:t>
            </w:r>
            <w:proofErr w:type="gramStart"/>
            <w:r w:rsidRPr="00361027">
              <w:rPr>
                <w:b/>
                <w:bCs/>
              </w:rPr>
              <w:t>п</w:t>
            </w:r>
            <w:proofErr w:type="gramEnd"/>
            <w:r w:rsidRPr="00361027">
              <w:rPr>
                <w:b/>
                <w:bCs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ГРБС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раздела и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Сумма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2 726,5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2 726,5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1 302,7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1 167,3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1 091,4</w:t>
            </w:r>
          </w:p>
        </w:tc>
      </w:tr>
      <w:tr w:rsidR="00361027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1 091,4</w:t>
            </w:r>
          </w:p>
        </w:tc>
      </w:tr>
      <w:tr w:rsidR="00FC5916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34,0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34,0</w:t>
            </w:r>
          </w:p>
        </w:tc>
      </w:tr>
      <w:tr w:rsidR="00FC5916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lastRenderedPageBreak/>
              <w:t>1.2.1.3.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38,9</w:t>
            </w:r>
          </w:p>
        </w:tc>
      </w:tr>
      <w:tr w:rsidR="00FC5916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38,9</w:t>
            </w:r>
          </w:p>
        </w:tc>
      </w:tr>
      <w:tr w:rsidR="00FC5916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3,0</w:t>
            </w:r>
          </w:p>
        </w:tc>
      </w:tr>
      <w:tr w:rsidR="00FC5916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135,4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135,4</w:t>
            </w:r>
          </w:p>
        </w:tc>
      </w:tr>
      <w:tr w:rsidR="00361027" w:rsidRPr="00361027" w:rsidTr="00BC592B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135,4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96,0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361027">
              <w:rPr>
                <w:b/>
                <w:bCs/>
              </w:rPr>
              <w:t>А-</w:t>
            </w:r>
            <w:proofErr w:type="gramEnd"/>
            <w:r w:rsidRPr="00361027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79 853,9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23 394,2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22 736,7</w:t>
            </w:r>
          </w:p>
        </w:tc>
      </w:tr>
      <w:tr w:rsidR="00361027" w:rsidRPr="00361027" w:rsidTr="00BC592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18 595,0</w:t>
            </w:r>
          </w:p>
        </w:tc>
      </w:tr>
      <w:tr w:rsidR="00361027" w:rsidRPr="00361027" w:rsidTr="002A07E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15 681,9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lastRenderedPageBreak/>
              <w:t>1.1.2.1.1.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15 681,9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2 892,3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2 892,3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20,8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20,8</w:t>
            </w:r>
          </w:p>
        </w:tc>
      </w:tr>
      <w:tr w:rsidR="00361027" w:rsidRPr="00361027" w:rsidTr="00BC592B">
        <w:trPr>
          <w:trHeight w:val="14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2 813,9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2 608,7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2 608,7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205,2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205,2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607,5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7,5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7,5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7,5</w:t>
            </w:r>
          </w:p>
        </w:tc>
      </w:tr>
      <w:tr w:rsidR="00361027" w:rsidRPr="00361027" w:rsidTr="00BC592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600,0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600,0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600,0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2A07E7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361027" w:rsidRPr="00361027" w:rsidTr="002A07E7">
        <w:trPr>
          <w:trHeight w:val="31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61027">
              <w:rPr>
                <w:b/>
                <w:bCs/>
              </w:rPr>
              <w:t xml:space="preserve"> ,</w:t>
            </w:r>
            <w:proofErr w:type="gramEnd"/>
            <w:r w:rsidRPr="00361027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23,4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2.1.1.1.1.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23,4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176,4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3.1.1.1.1.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176,4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30 649,7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30 649,7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2 821,4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2 821,4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2 821,4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49,4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33,4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lastRenderedPageBreak/>
              <w:t>4.1.2.1.1.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33,4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4 439,8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4 439,8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4 439,8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1 300,0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4.1.5.1.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4.1.5.1.1.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300,0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13 092,1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13 092,1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4.1.6.1.1.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13 092,1</w:t>
            </w:r>
          </w:p>
        </w:tc>
      </w:tr>
      <w:tr w:rsidR="00361027" w:rsidRPr="00361027" w:rsidTr="00BC592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8 647,0</w:t>
            </w:r>
          </w:p>
        </w:tc>
      </w:tr>
      <w:tr w:rsidR="00361027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8 647,0</w:t>
            </w:r>
          </w:p>
        </w:tc>
      </w:tr>
      <w:tr w:rsidR="00361027" w:rsidRPr="00361027" w:rsidTr="00BC592B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4.1.7.1.1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8 647,0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158,2</w:t>
            </w:r>
          </w:p>
        </w:tc>
      </w:tr>
      <w:tr w:rsidR="002A07E7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5.1.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44,2</w:t>
            </w:r>
          </w:p>
        </w:tc>
      </w:tr>
      <w:tr w:rsidR="00361027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7951900181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44,2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44,2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44,2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114,0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114,0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4 594,0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4 594,0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3 334,0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3 334,0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3 334,0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1 100,0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61027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61027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160,0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18 411,1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1 176,3</w:t>
            </w:r>
          </w:p>
        </w:tc>
      </w:tr>
      <w:tr w:rsidR="002A07E7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7.1.1.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1 176,3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7.1.1.1.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1 176,3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1 176,3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17 234,8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11 895,6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11 895,6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11 895,6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5 339,2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5 339,2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5 339,2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8.1.1.1.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46,9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8.1.1.1.1.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46,9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9.1.1.1.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9.1.1.1.1.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2 400,0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82 580,4</w:t>
            </w:r>
          </w:p>
        </w:tc>
      </w:tr>
    </w:tbl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BC592B">
        <w:rPr>
          <w:w w:val="105"/>
        </w:rPr>
        <w:t>3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 w:rsidR="00BC592B">
        <w:rPr>
          <w:w w:val="105"/>
        </w:rPr>
        <w:t>10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03"/>
        <w:gridCol w:w="3783"/>
        <w:gridCol w:w="851"/>
        <w:gridCol w:w="1984"/>
        <w:gridCol w:w="1134"/>
        <w:gridCol w:w="1134"/>
      </w:tblGrid>
      <w:tr w:rsidR="00335BA1" w:rsidRPr="00335BA1" w:rsidTr="00335BA1">
        <w:trPr>
          <w:trHeight w:val="11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№ </w:t>
            </w:r>
            <w:proofErr w:type="gramStart"/>
            <w:r w:rsidRPr="00335BA1">
              <w:rPr>
                <w:b/>
                <w:bCs/>
              </w:rPr>
              <w:t>п</w:t>
            </w:r>
            <w:proofErr w:type="gramEnd"/>
            <w:r w:rsidRPr="00335BA1">
              <w:rPr>
                <w:b/>
                <w:bCs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984E57">
            <w:pPr>
              <w:ind w:left="-108" w:right="-108"/>
              <w:rPr>
                <w:b/>
                <w:bCs/>
              </w:rPr>
            </w:pPr>
            <w:r w:rsidRPr="00335BA1">
              <w:rPr>
                <w:b/>
                <w:bCs/>
              </w:rPr>
              <w:t>Код раздела и подраздела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Сумма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26 120,7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1 302,7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1 167,3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1 091,4</w:t>
            </w:r>
          </w:p>
        </w:tc>
      </w:tr>
      <w:tr w:rsidR="00335BA1" w:rsidRPr="00335BA1" w:rsidTr="00335BA1">
        <w:trPr>
          <w:trHeight w:val="5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1 091,4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34,0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34,0</w:t>
            </w:r>
          </w:p>
        </w:tc>
      </w:tr>
      <w:tr w:rsidR="0035004A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38,9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38,9</w:t>
            </w:r>
          </w:p>
        </w:tc>
      </w:tr>
      <w:tr w:rsidR="0035004A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3,0</w:t>
            </w:r>
          </w:p>
        </w:tc>
      </w:tr>
      <w:tr w:rsidR="00984E57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lastRenderedPageBreak/>
              <w:t>1.2.1.4.1.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3,0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0020400023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135,4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135,4</w:t>
            </w:r>
          </w:p>
        </w:tc>
      </w:tr>
      <w:tr w:rsidR="00335BA1" w:rsidRPr="00335BA1" w:rsidTr="00335BA1">
        <w:trPr>
          <w:trHeight w:val="615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135,4</w:t>
            </w:r>
          </w:p>
        </w:tc>
      </w:tr>
      <w:tr w:rsidR="00335BA1" w:rsidRPr="00335BA1" w:rsidTr="00335BA1">
        <w:trPr>
          <w:trHeight w:val="15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22 736,7</w:t>
            </w:r>
          </w:p>
        </w:tc>
      </w:tr>
      <w:tr w:rsidR="00335BA1" w:rsidRPr="00335BA1" w:rsidTr="00335BA1">
        <w:trPr>
          <w:trHeight w:val="4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18 595,0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15 681,9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15 681,9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2 892,3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2 892,3</w:t>
            </w:r>
          </w:p>
        </w:tc>
      </w:tr>
      <w:tr w:rsidR="004302E2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Default="004302E2">
            <w:r>
              <w:t>1.3.2.3.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20,8</w:t>
            </w:r>
          </w:p>
        </w:tc>
      </w:tr>
      <w:tr w:rsidR="004302E2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Default="004302E2">
            <w:r>
              <w:t>1.3.2.3.1.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20,8</w:t>
            </w:r>
          </w:p>
        </w:tc>
      </w:tr>
      <w:tr w:rsidR="00335BA1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2 813,9</w:t>
            </w:r>
          </w:p>
        </w:tc>
      </w:tr>
      <w:tr w:rsidR="00335BA1" w:rsidRPr="00335BA1" w:rsidTr="00984E57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2 608,7</w:t>
            </w:r>
          </w:p>
        </w:tc>
      </w:tr>
      <w:tr w:rsidR="00984E57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lastRenderedPageBreak/>
              <w:t>1.3.3.1.1.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2 608,7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205,2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205,2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703,5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7,5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7,5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7,5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96,0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96,0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96,0</w:t>
            </w:r>
          </w:p>
        </w:tc>
      </w:tr>
      <w:tr w:rsidR="00335BA1" w:rsidRPr="00335BA1" w:rsidTr="00335BA1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984E57" w:rsidRPr="00335BA1" w:rsidTr="00984E57">
        <w:trPr>
          <w:trHeight w:val="31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2.1.1.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35BA1">
              <w:rPr>
                <w:b/>
                <w:bCs/>
              </w:rPr>
              <w:t xml:space="preserve"> ,</w:t>
            </w:r>
            <w:proofErr w:type="gramEnd"/>
            <w:r w:rsidRPr="00335BA1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2.1.1.1.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23,4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2.1.1.1.1.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23,4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3.1.1.1.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176,4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3.1.1.1.1.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176,4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30 649,7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30 649,7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2 821,4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2 821,4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2 821,4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49,4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16,0</w:t>
            </w:r>
          </w:p>
        </w:tc>
      </w:tr>
      <w:tr w:rsidR="00335BA1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16,0</w:t>
            </w:r>
          </w:p>
        </w:tc>
      </w:tr>
      <w:tr w:rsidR="00984E57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4.1.3.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4 439,8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4.1.3.1.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4 439,8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4 439,8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1 300,0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13 092,1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13 092,1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4.1.6.1.1.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13 092,1</w:t>
            </w:r>
          </w:p>
        </w:tc>
      </w:tr>
      <w:tr w:rsidR="00335BA1" w:rsidRPr="00335BA1" w:rsidTr="00335BA1">
        <w:trPr>
          <w:trHeight w:val="87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8 647,0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8 647,0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4.1.7.1.1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8 647,0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158,2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44,2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44,2</w:t>
            </w:r>
          </w:p>
        </w:tc>
      </w:tr>
      <w:tr w:rsidR="00984E57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lastRenderedPageBreak/>
              <w:t>5.1.1.1.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44,2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5.1.1.1.1.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44,2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114,0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114,0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4 594,0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4 594,0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3 334,0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3 334,0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3 334,0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1 100,0</w:t>
            </w:r>
          </w:p>
        </w:tc>
      </w:tr>
      <w:tr w:rsidR="00335BA1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35BA1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35BA1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160,0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18 411,1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1 176,3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1 176,3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1 176,3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1 176,3</w:t>
            </w:r>
          </w:p>
        </w:tc>
      </w:tr>
      <w:tr w:rsidR="00984E57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7.2.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17 234,8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11 895,6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11 895,6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11 895,6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5 339,2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5 339,2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5 339,2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8.1.1.1.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46,9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8.1.1.1.1.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46,9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9.1.1.1.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9.1.1.1.1.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2 400,0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82 580,4</w:t>
            </w:r>
          </w:p>
        </w:tc>
      </w:tr>
    </w:tbl>
    <w:p w:rsidR="0090252B" w:rsidRPr="007F4214" w:rsidRDefault="0090252B" w:rsidP="0090252B"/>
    <w:p w:rsidR="000309B0" w:rsidRPr="007F4214" w:rsidRDefault="000309B0" w:rsidP="000309B0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4</w:t>
      </w:r>
    </w:p>
    <w:p w:rsidR="000309B0" w:rsidRPr="007F4214" w:rsidRDefault="000309B0" w:rsidP="000309B0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0309B0" w:rsidRPr="007F4214" w:rsidRDefault="000309B0" w:rsidP="000309B0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>
        <w:rPr>
          <w:w w:val="105"/>
        </w:rPr>
        <w:t>10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0309B0" w:rsidRPr="007F4214" w:rsidRDefault="000309B0" w:rsidP="000309B0">
      <w:pPr>
        <w:rPr>
          <w:rFonts w:eastAsia="Calibri"/>
          <w:spacing w:val="-1"/>
        </w:rPr>
      </w:pPr>
    </w:p>
    <w:p w:rsidR="000309B0" w:rsidRPr="007F4214" w:rsidRDefault="000309B0" w:rsidP="000309B0">
      <w:pPr>
        <w:jc w:val="center"/>
      </w:pPr>
      <w:r w:rsidRPr="000309B0">
        <w:rPr>
          <w:rFonts w:eastAsia="Calibri"/>
          <w:spacing w:val="-1"/>
        </w:rPr>
        <w:t xml:space="preserve">ИСТОЧНИКИ </w:t>
      </w:r>
      <w:proofErr w:type="gramStart"/>
      <w:r w:rsidRPr="000309B0">
        <w:rPr>
          <w:rFonts w:eastAsia="Calibri"/>
          <w:spacing w:val="-1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0309B0">
        <w:rPr>
          <w:rFonts w:eastAsia="Calibri"/>
          <w:spacing w:val="-1"/>
        </w:rPr>
        <w:t xml:space="preserve"> МУНИЦИПАЛЬНЫЙ ОКРУГ СЕВЕРНЫЙ НА 2020 ГОД</w:t>
      </w:r>
    </w:p>
    <w:p w:rsidR="00984E57" w:rsidRDefault="00984E57" w:rsidP="000309B0">
      <w:pPr>
        <w:jc w:val="right"/>
        <w:rPr>
          <w:rFonts w:eastAsia="Calibri"/>
        </w:rPr>
      </w:pPr>
    </w:p>
    <w:p w:rsidR="000309B0" w:rsidRPr="007F4214" w:rsidRDefault="000309B0" w:rsidP="000309B0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823"/>
        <w:gridCol w:w="4670"/>
        <w:gridCol w:w="2362"/>
      </w:tblGrid>
      <w:tr w:rsidR="00E81475" w:rsidRPr="00E81475" w:rsidTr="00984E57">
        <w:trPr>
          <w:trHeight w:val="244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8147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Сумма, тыс. рублей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  <w:sz w:val="18"/>
                <w:szCs w:val="18"/>
              </w:rPr>
            </w:pPr>
            <w:r w:rsidRPr="00E81475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  <w:rPr>
                <w:b/>
                <w:bCs/>
              </w:rPr>
            </w:pPr>
            <w:r w:rsidRPr="00E81475">
              <w:rPr>
                <w:b/>
                <w:bCs/>
              </w:rPr>
              <w:t>1 400,7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прочих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прочих остатков денежных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75" w:rsidRPr="00E81475" w:rsidRDefault="00E81475" w:rsidP="00E81475">
            <w:r w:rsidRPr="00E81475">
              <w:t xml:space="preserve">Увеличение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прочих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прочих остатков денежных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 xml:space="preserve">Уменьшение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  <w:rPr>
                <w:b/>
                <w:bCs/>
              </w:rPr>
            </w:pPr>
            <w:r w:rsidRPr="00E81475">
              <w:rPr>
                <w:b/>
                <w:bCs/>
              </w:rPr>
              <w:t>1 400,7</w:t>
            </w:r>
          </w:p>
        </w:tc>
      </w:tr>
    </w:tbl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E7" w:rsidRDefault="002A07E7" w:rsidP="0029061C">
      <w:r>
        <w:separator/>
      </w:r>
    </w:p>
  </w:endnote>
  <w:endnote w:type="continuationSeparator" w:id="0">
    <w:p w:rsidR="002A07E7" w:rsidRDefault="002A07E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E7" w:rsidRDefault="002A07E7" w:rsidP="0029061C">
      <w:r>
        <w:separator/>
      </w:r>
    </w:p>
  </w:footnote>
  <w:footnote w:type="continuationSeparator" w:id="0">
    <w:p w:rsidR="002A07E7" w:rsidRDefault="002A07E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E7" w:rsidRDefault="002A07E7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E7" w:rsidRDefault="002A07E7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309B0"/>
    <w:rsid w:val="000D567F"/>
    <w:rsid w:val="001173C9"/>
    <w:rsid w:val="00242F66"/>
    <w:rsid w:val="002657E8"/>
    <w:rsid w:val="002659CB"/>
    <w:rsid w:val="00276E69"/>
    <w:rsid w:val="0029061C"/>
    <w:rsid w:val="00296A6E"/>
    <w:rsid w:val="002A07E7"/>
    <w:rsid w:val="002B48EB"/>
    <w:rsid w:val="002C3E37"/>
    <w:rsid w:val="00313AD2"/>
    <w:rsid w:val="00335BA1"/>
    <w:rsid w:val="0035004A"/>
    <w:rsid w:val="00361027"/>
    <w:rsid w:val="00370643"/>
    <w:rsid w:val="003E64D2"/>
    <w:rsid w:val="004302E2"/>
    <w:rsid w:val="0043249F"/>
    <w:rsid w:val="004A0498"/>
    <w:rsid w:val="004A7A10"/>
    <w:rsid w:val="004C27E1"/>
    <w:rsid w:val="005226CF"/>
    <w:rsid w:val="00560A48"/>
    <w:rsid w:val="00575BCF"/>
    <w:rsid w:val="005B71F3"/>
    <w:rsid w:val="005E5CCB"/>
    <w:rsid w:val="005E6390"/>
    <w:rsid w:val="00612ADB"/>
    <w:rsid w:val="00622341"/>
    <w:rsid w:val="00650925"/>
    <w:rsid w:val="006A5D84"/>
    <w:rsid w:val="00715DCF"/>
    <w:rsid w:val="00723A5B"/>
    <w:rsid w:val="007354B0"/>
    <w:rsid w:val="0088721D"/>
    <w:rsid w:val="008E6ED7"/>
    <w:rsid w:val="0090252B"/>
    <w:rsid w:val="00927324"/>
    <w:rsid w:val="00930829"/>
    <w:rsid w:val="00984E57"/>
    <w:rsid w:val="009D019C"/>
    <w:rsid w:val="009D2A0F"/>
    <w:rsid w:val="009D37A1"/>
    <w:rsid w:val="009E2A33"/>
    <w:rsid w:val="00A5078D"/>
    <w:rsid w:val="00A62D96"/>
    <w:rsid w:val="00B42488"/>
    <w:rsid w:val="00B964C3"/>
    <w:rsid w:val="00BA59E0"/>
    <w:rsid w:val="00BC2EBC"/>
    <w:rsid w:val="00BC592B"/>
    <w:rsid w:val="00BC7C75"/>
    <w:rsid w:val="00BF1C00"/>
    <w:rsid w:val="00C94635"/>
    <w:rsid w:val="00CA4691"/>
    <w:rsid w:val="00CB61C5"/>
    <w:rsid w:val="00CD693A"/>
    <w:rsid w:val="00D0310C"/>
    <w:rsid w:val="00D47402"/>
    <w:rsid w:val="00DC744C"/>
    <w:rsid w:val="00E57BFA"/>
    <w:rsid w:val="00E81475"/>
    <w:rsid w:val="00EB179F"/>
    <w:rsid w:val="00ED604D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117</TotalTime>
  <Pages>20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cp:lastPrinted>2020-10-14T07:45:00Z</cp:lastPrinted>
  <dcterms:created xsi:type="dcterms:W3CDTF">2020-08-28T07:51:00Z</dcterms:created>
  <dcterms:modified xsi:type="dcterms:W3CDTF">2020-10-14T09:17:00Z</dcterms:modified>
</cp:coreProperties>
</file>